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72" w:rsidRDefault="004551D4">
      <w:pPr>
        <w:pStyle w:val="Standard"/>
        <w:jc w:val="center"/>
      </w:pPr>
      <w:r>
        <w:rPr>
          <w:rFonts w:ascii="Arial" w:hAnsi="Arial"/>
          <w:b/>
          <w:sz w:val="52"/>
        </w:rPr>
        <w:t xml:space="preserve">BCHD Evening Outreach: </w:t>
      </w:r>
      <w:r w:rsidR="00EA32F3">
        <w:rPr>
          <w:rFonts w:ascii="Arial" w:hAnsi="Arial"/>
          <w:b/>
          <w:sz w:val="52"/>
        </w:rPr>
        <w:t>January 2020</w:t>
      </w:r>
    </w:p>
    <w:p w:rsidR="00CF2172" w:rsidRDefault="00CF2172">
      <w:pPr>
        <w:pStyle w:val="Standard"/>
        <w:jc w:val="center"/>
        <w:rPr>
          <w:rFonts w:ascii="Arial" w:hAnsi="Arial"/>
          <w:b/>
          <w:sz w:val="16"/>
        </w:rPr>
      </w:pPr>
    </w:p>
    <w:tbl>
      <w:tblPr>
        <w:tblW w:w="10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1444"/>
        <w:gridCol w:w="1444"/>
        <w:gridCol w:w="1444"/>
        <w:gridCol w:w="1444"/>
        <w:gridCol w:w="1444"/>
        <w:gridCol w:w="1446"/>
      </w:tblGrid>
      <w:tr w:rsidR="00CF2172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445" w:type="dxa"/>
            <w:tcBorders>
              <w:top w:val="single" w:sz="8" w:space="0" w:color="000001"/>
              <w:left w:val="single" w:sz="8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F2172" w:rsidRDefault="00EA32F3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Sun</w:t>
            </w:r>
          </w:p>
        </w:tc>
        <w:tc>
          <w:tcPr>
            <w:tcW w:w="1444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F2172" w:rsidRDefault="00EA32F3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Mon</w:t>
            </w:r>
          </w:p>
        </w:tc>
        <w:tc>
          <w:tcPr>
            <w:tcW w:w="1444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F2172" w:rsidRDefault="00EA32F3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Tue</w:t>
            </w:r>
          </w:p>
        </w:tc>
        <w:tc>
          <w:tcPr>
            <w:tcW w:w="1444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F2172" w:rsidRDefault="00EA32F3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Wed</w:t>
            </w:r>
          </w:p>
        </w:tc>
        <w:tc>
          <w:tcPr>
            <w:tcW w:w="1444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F2172" w:rsidRDefault="00EA32F3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Thu</w:t>
            </w:r>
          </w:p>
        </w:tc>
        <w:tc>
          <w:tcPr>
            <w:tcW w:w="1444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F2172" w:rsidRDefault="00EA32F3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Fri</w:t>
            </w:r>
          </w:p>
        </w:tc>
        <w:tc>
          <w:tcPr>
            <w:tcW w:w="1446" w:type="dxa"/>
            <w:tcBorders>
              <w:top w:val="single" w:sz="8" w:space="0" w:color="000001"/>
              <w:left w:val="single" w:sz="4" w:space="0" w:color="000001"/>
              <w:right w:val="single" w:sz="8" w:space="0" w:color="000001"/>
            </w:tcBorders>
            <w:shd w:val="clear" w:color="auto" w:fill="CCCC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F2172" w:rsidRDefault="00EA32F3">
            <w:pPr>
              <w:pStyle w:val="Standard"/>
              <w:jc w:val="center"/>
            </w:pPr>
            <w:r>
              <w:rPr>
                <w:rFonts w:ascii="Arial" w:hAnsi="Arial"/>
                <w:b/>
                <w:sz w:val="32"/>
              </w:rPr>
              <w:t>Sat</w:t>
            </w:r>
          </w:p>
        </w:tc>
      </w:tr>
      <w:tr w:rsidR="00CF217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45" w:type="dxa"/>
            <w:tcBorders>
              <w:top w:val="single" w:sz="4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Default="00CF2172">
            <w:pPr>
              <w:pStyle w:val="Standard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Default="00CF2172">
            <w:pPr>
              <w:pStyle w:val="Standard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Default="00CF2172">
            <w:pPr>
              <w:pStyle w:val="Standard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Default="00EA32F3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Default="00EA32F3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Default="00EA32F3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Default="00EA32F3">
            <w:pPr>
              <w:pStyle w:val="Standard"/>
              <w:jc w:val="right"/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F2172" w:rsidRPr="004551D4">
        <w:tblPrEx>
          <w:tblCellMar>
            <w:top w:w="0" w:type="dxa"/>
            <w:bottom w:w="0" w:type="dxa"/>
          </w:tblCellMar>
        </w:tblPrEx>
        <w:trPr>
          <w:trHeight w:val="1880"/>
          <w:jc w:val="center"/>
        </w:trPr>
        <w:tc>
          <w:tcPr>
            <w:tcW w:w="1445" w:type="dxa"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CF2172">
            <w:pPr>
              <w:pStyle w:val="Standard"/>
              <w:rPr>
                <w:rFonts w:ascii="Arial" w:hAnsi="Arial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CF2172">
            <w:pPr>
              <w:pStyle w:val="Standard"/>
              <w:rPr>
                <w:rFonts w:ascii="Arial" w:hAnsi="Arial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CF2172">
            <w:pPr>
              <w:pStyle w:val="Standard"/>
              <w:rPr>
                <w:rFonts w:ascii="Arial" w:hAnsi="Arial" w:cs="Arial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 w:rsidP="004551D4">
            <w:pPr>
              <w:pStyle w:val="Standard"/>
              <w:jc w:val="center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New Year's Day</w:t>
            </w: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2pm-5pm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GLCCB   </w:t>
            </w:r>
          </w:p>
          <w:p w:rsidR="00CF2172" w:rsidRPr="004551D4" w:rsidRDefault="00CF2172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5pm- 9pm </w:t>
            </w:r>
          </w:p>
          <w:p w:rsidR="00CF2172" w:rsidRPr="004551D4" w:rsidRDefault="00EA32F3">
            <w:pPr>
              <w:widowControl/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551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Broadway /Bank St. </w:t>
            </w:r>
          </w:p>
          <w:p w:rsidR="00CF2172" w:rsidRPr="004551D4" w:rsidRDefault="00CF2172">
            <w:pPr>
              <w:pStyle w:val="Standard"/>
              <w:rPr>
                <w:rFonts w:ascii="Arial" w:hAnsi="Arial" w:cs="Arial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5pm-10pm</w:t>
            </w:r>
          </w:p>
          <w:p w:rsidR="00CF2172" w:rsidRPr="004551D4" w:rsidRDefault="004551D4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Church Sq. Hip-Hop</w:t>
            </w:r>
          </w:p>
          <w:p w:rsidR="00CF2172" w:rsidRPr="004551D4" w:rsidRDefault="00CF2172">
            <w:pPr>
              <w:pStyle w:val="Standard"/>
              <w:rPr>
                <w:rFonts w:ascii="Arial" w:hAnsi="Arial" w:cs="Arial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11am-4pm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Erdman Ave </w:t>
            </w: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Shopping Center</w:t>
            </w:r>
          </w:p>
          <w:p w:rsidR="00CF2172" w:rsidRPr="004551D4" w:rsidRDefault="00CF2172">
            <w:pPr>
              <w:pStyle w:val="Standard"/>
              <w:rPr>
                <w:rFonts w:ascii="Arial" w:hAnsi="Arial" w:cs="Arial"/>
                <w:szCs w:val="20"/>
              </w:rPr>
            </w:pPr>
          </w:p>
        </w:tc>
      </w:tr>
      <w:tr w:rsidR="00CF2172" w:rsidRPr="004551D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45" w:type="dxa"/>
            <w:tcBorders>
              <w:top w:val="single" w:sz="4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szCs w:val="20"/>
              </w:rPr>
            </w:pPr>
            <w:r w:rsidRPr="004551D4"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szCs w:val="20"/>
              </w:rPr>
            </w:pPr>
            <w:r w:rsidRPr="004551D4"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11</w:t>
            </w:r>
          </w:p>
        </w:tc>
      </w:tr>
      <w:tr w:rsidR="00CF2172" w:rsidRPr="004551D4">
        <w:tblPrEx>
          <w:tblCellMar>
            <w:top w:w="0" w:type="dxa"/>
            <w:bottom w:w="0" w:type="dxa"/>
          </w:tblCellMar>
        </w:tblPrEx>
        <w:trPr>
          <w:trHeight w:val="1880"/>
          <w:jc w:val="center"/>
        </w:trPr>
        <w:tc>
          <w:tcPr>
            <w:tcW w:w="1445" w:type="dxa"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CF2172">
            <w:pPr>
              <w:pStyle w:val="Standard"/>
              <w:rPr>
                <w:rFonts w:ascii="Arial" w:hAnsi="Arial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CF2172">
            <w:pPr>
              <w:pStyle w:val="Standard"/>
              <w:rPr>
                <w:rFonts w:ascii="Arial" w:hAnsi="Arial"/>
                <w:szCs w:val="20"/>
              </w:rPr>
            </w:pPr>
            <w:bookmarkStart w:id="0" w:name="_GoBack"/>
            <w:bookmarkEnd w:id="0"/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2pm-5pm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GLCCB   </w:t>
            </w:r>
          </w:p>
          <w:p w:rsidR="00CF2172" w:rsidRPr="004551D4" w:rsidRDefault="00CF2172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4551D4" w:rsidRDefault="004551D4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4551D4" w:rsidRDefault="004551D4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4551D4" w:rsidRDefault="004551D4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5pm- 9pm </w:t>
            </w:r>
          </w:p>
          <w:p w:rsidR="00CF2172" w:rsidRPr="004551D4" w:rsidRDefault="00EA32F3">
            <w:pPr>
              <w:widowControl/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551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Charles/25</w:t>
            </w:r>
            <w:r w:rsidRPr="004551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vertAlign w:val="superscript"/>
                <w:lang w:eastAsia="en-US" w:bidi="ar-SA"/>
              </w:rPr>
              <w:t>th</w:t>
            </w:r>
            <w:r w:rsidRPr="004551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CF2172" w:rsidRPr="004551D4" w:rsidRDefault="00CF2172">
            <w:pPr>
              <w:pStyle w:val="Standard"/>
              <w:rPr>
                <w:rFonts w:ascii="Arial" w:hAnsi="Arial" w:cs="Arial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4551D4" w:rsidRPr="004551D4" w:rsidRDefault="004551D4" w:rsidP="004551D4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Mandatory ORP Trai</w:t>
            </w: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n</w:t>
            </w: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ing/</w:t>
            </w: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Certification</w:t>
            </w:r>
          </w:p>
          <w:p w:rsidR="004551D4" w:rsidRPr="004551D4" w:rsidRDefault="004551D4" w:rsidP="004551D4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Rm. 224 @ 1200  2pm</w:t>
            </w:r>
          </w:p>
          <w:p w:rsidR="004551D4" w:rsidRPr="004551D4" w:rsidRDefault="004551D4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5pm-10pm</w:t>
            </w:r>
          </w:p>
          <w:p w:rsidR="00CF2172" w:rsidRPr="004551D4" w:rsidRDefault="004551D4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Walgreens 3</w:t>
            </w:r>
            <w:r w:rsidR="00EA32F3"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801</w:t>
            </w: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EA32F3"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Liberty Hts.</w:t>
            </w:r>
            <w:r w:rsidR="00070C52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  </w:t>
            </w:r>
            <w:r w:rsidR="00070C52" w:rsidRPr="00070C52">
              <w:rPr>
                <w:rFonts w:ascii="Arial" w:eastAsia="Times New Roman" w:hAnsi="Arial" w:cs="Arial"/>
                <w:b/>
                <w:kern w:val="0"/>
                <w:sz w:val="20"/>
                <w:szCs w:val="20"/>
                <w:highlight w:val="yellow"/>
                <w:lang w:eastAsia="en-US" w:bidi="ar-SA"/>
              </w:rPr>
              <w:t>ETE</w:t>
            </w:r>
          </w:p>
          <w:p w:rsidR="00CF2172" w:rsidRPr="004551D4" w:rsidRDefault="00CF2172">
            <w:pPr>
              <w:pStyle w:val="Standard"/>
              <w:rPr>
                <w:rFonts w:ascii="Arial" w:hAnsi="Arial" w:cs="Arial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2pm-5pm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GLCCB   </w:t>
            </w:r>
          </w:p>
          <w:p w:rsidR="00CF2172" w:rsidRPr="004551D4" w:rsidRDefault="00CF2172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4551D4" w:rsidRDefault="004551D4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4551D4" w:rsidRDefault="004551D4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4551D4" w:rsidRDefault="004551D4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4551D4" w:rsidRPr="004551D4" w:rsidRDefault="004551D4" w:rsidP="004551D4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5pm- 9pm </w:t>
            </w:r>
          </w:p>
          <w:p w:rsidR="004551D4" w:rsidRPr="004551D4" w:rsidRDefault="004551D4" w:rsidP="004551D4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Baltimore/Gay</w:t>
            </w:r>
          </w:p>
          <w:p w:rsidR="004551D4" w:rsidRPr="004551D4" w:rsidRDefault="004551D4" w:rsidP="004551D4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(The Block)</w:t>
            </w:r>
          </w:p>
          <w:p w:rsidR="004551D4" w:rsidRPr="004551D4" w:rsidRDefault="004551D4" w:rsidP="004551D4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4551D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  <w:t>ETE/NEP</w:t>
            </w:r>
          </w:p>
          <w:p w:rsidR="00CF2172" w:rsidRPr="004551D4" w:rsidRDefault="00CF2172" w:rsidP="004551D4">
            <w:pPr>
              <w:widowControl/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5pm-10pm</w:t>
            </w:r>
          </w:p>
          <w:p w:rsidR="004551D4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Rosemount Towers </w:t>
            </w:r>
          </w:p>
          <w:p w:rsidR="00CF2172" w:rsidRPr="004551D4" w:rsidRDefault="004551D4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740 Poplar G</w:t>
            </w:r>
            <w:r w:rsidR="00EA32F3"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rove St</w:t>
            </w:r>
            <w:r w:rsidR="00EA32F3" w:rsidRPr="004551D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CF2172" w:rsidRPr="004551D4" w:rsidRDefault="00CF2172">
            <w:pPr>
              <w:pStyle w:val="Standard"/>
              <w:rPr>
                <w:rFonts w:ascii="Arial" w:hAnsi="Arial" w:cs="Arial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11am-4pm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Salvation A</w:t>
            </w: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r</w:t>
            </w: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my 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2700 W. </w:t>
            </w: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Patapsco Ave.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b/>
                <w:kern w:val="0"/>
                <w:sz w:val="20"/>
                <w:szCs w:val="20"/>
                <w:highlight w:val="yellow"/>
                <w:lang w:eastAsia="en-US" w:bidi="ar-SA"/>
              </w:rPr>
              <w:t>ETE</w:t>
            </w:r>
          </w:p>
          <w:p w:rsidR="00CF2172" w:rsidRPr="004551D4" w:rsidRDefault="00CF2172">
            <w:pPr>
              <w:pStyle w:val="Standard"/>
              <w:rPr>
                <w:rFonts w:ascii="Arial" w:hAnsi="Arial" w:cs="Arial"/>
                <w:szCs w:val="20"/>
              </w:rPr>
            </w:pPr>
          </w:p>
        </w:tc>
      </w:tr>
      <w:tr w:rsidR="00CF2172" w:rsidRPr="004551D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45" w:type="dxa"/>
            <w:tcBorders>
              <w:top w:val="single" w:sz="4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szCs w:val="20"/>
              </w:rPr>
            </w:pPr>
            <w:r w:rsidRPr="004551D4"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szCs w:val="20"/>
              </w:rPr>
            </w:pPr>
            <w:r w:rsidRPr="004551D4"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18</w:t>
            </w:r>
          </w:p>
        </w:tc>
      </w:tr>
      <w:tr w:rsidR="00CF2172" w:rsidRPr="004551D4">
        <w:tblPrEx>
          <w:tblCellMar>
            <w:top w:w="0" w:type="dxa"/>
            <w:bottom w:w="0" w:type="dxa"/>
          </w:tblCellMar>
        </w:tblPrEx>
        <w:trPr>
          <w:trHeight w:val="1880"/>
          <w:jc w:val="center"/>
        </w:trPr>
        <w:tc>
          <w:tcPr>
            <w:tcW w:w="1445" w:type="dxa"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CF2172" w:rsidP="004551D4">
            <w:pPr>
              <w:widowControl/>
              <w:suppressAutoHyphens w:val="0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CF2172">
            <w:pPr>
              <w:pStyle w:val="Standard"/>
              <w:rPr>
                <w:rFonts w:ascii="Arial" w:hAnsi="Arial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2pm-5pm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GLCCB   </w:t>
            </w:r>
          </w:p>
          <w:p w:rsidR="00CF2172" w:rsidRPr="004551D4" w:rsidRDefault="00CF2172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5pm- 9pm 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Paca</w:t>
            </w:r>
            <w:proofErr w:type="spellEnd"/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House</w:t>
            </w:r>
          </w:p>
          <w:p w:rsidR="00CF2172" w:rsidRPr="004551D4" w:rsidRDefault="00CF2172">
            <w:pPr>
              <w:pStyle w:val="Standard"/>
              <w:rPr>
                <w:rFonts w:ascii="Arial" w:hAnsi="Arial" w:cs="Arial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5pm-10pm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Reiste</w:t>
            </w: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r</w:t>
            </w: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stown/</w:t>
            </w:r>
            <w:r w:rsid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Gwynns</w:t>
            </w:r>
            <w:proofErr w:type="spellEnd"/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Fall</w:t>
            </w:r>
            <w:r w:rsid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s</w:t>
            </w:r>
          </w:p>
          <w:p w:rsidR="00CF2172" w:rsidRPr="004551D4" w:rsidRDefault="00CF2172">
            <w:pPr>
              <w:pStyle w:val="Standard"/>
              <w:rPr>
                <w:rFonts w:ascii="Arial" w:hAnsi="Arial" w:cs="Arial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2pm-5pm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GLCCB   </w:t>
            </w:r>
          </w:p>
          <w:p w:rsidR="00CF2172" w:rsidRPr="004551D4" w:rsidRDefault="00CF2172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5pm- 9pm </w:t>
            </w:r>
          </w:p>
          <w:p w:rsidR="00CF2172" w:rsidRPr="004551D4" w:rsidRDefault="00EA32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51D4">
              <w:rPr>
                <w:rFonts w:ascii="Arial" w:hAnsi="Arial" w:cs="Arial"/>
                <w:sz w:val="20"/>
                <w:szCs w:val="20"/>
              </w:rPr>
              <w:t>Highland/</w:t>
            </w:r>
            <w:r w:rsidR="00455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51D4">
              <w:rPr>
                <w:rFonts w:ascii="Arial" w:hAnsi="Arial" w:cs="Arial"/>
                <w:sz w:val="20"/>
                <w:szCs w:val="20"/>
              </w:rPr>
              <w:t xml:space="preserve">Fayette </w:t>
            </w: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5pm-10pm</w:t>
            </w:r>
          </w:p>
          <w:p w:rsidR="00CF2172" w:rsidRPr="004551D4" w:rsidRDefault="00EA32F3">
            <w:pPr>
              <w:pStyle w:val="Standard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eastAsia="Times New Roman" w:hAnsi="Arial" w:cs="Arial"/>
                <w:kern w:val="0"/>
                <w:szCs w:val="20"/>
                <w:lang w:eastAsia="en-US" w:bidi="ar-SA"/>
              </w:rPr>
              <w:t>Druid Hill North Ave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11am-4pm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Fremont/</w:t>
            </w:r>
            <w:r w:rsidR="004551D4"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Riggs </w:t>
            </w:r>
            <w:r w:rsidRPr="004551D4">
              <w:rPr>
                <w:rFonts w:ascii="Arial" w:eastAsia="Times New Roman" w:hAnsi="Arial" w:cs="Arial"/>
                <w:b/>
                <w:kern w:val="0"/>
                <w:sz w:val="20"/>
                <w:szCs w:val="20"/>
                <w:highlight w:val="yellow"/>
                <w:lang w:eastAsia="en-US" w:bidi="ar-SA"/>
              </w:rPr>
              <w:t>(NEP)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b/>
                <w:kern w:val="0"/>
                <w:sz w:val="20"/>
                <w:szCs w:val="20"/>
                <w:highlight w:val="yellow"/>
                <w:lang w:eastAsia="en-US" w:bidi="ar-SA"/>
              </w:rPr>
              <w:t>ETE</w:t>
            </w:r>
          </w:p>
          <w:p w:rsidR="00CF2172" w:rsidRPr="004551D4" w:rsidRDefault="00CF2172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72" w:rsidRPr="004551D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45" w:type="dxa"/>
            <w:tcBorders>
              <w:top w:val="single" w:sz="4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szCs w:val="20"/>
              </w:rPr>
            </w:pPr>
            <w:r w:rsidRPr="004551D4"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szCs w:val="20"/>
              </w:rPr>
            </w:pPr>
            <w:r w:rsidRPr="004551D4"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25</w:t>
            </w:r>
          </w:p>
        </w:tc>
      </w:tr>
      <w:tr w:rsidR="00CF2172" w:rsidRPr="004551D4">
        <w:tblPrEx>
          <w:tblCellMar>
            <w:top w:w="0" w:type="dxa"/>
            <w:bottom w:w="0" w:type="dxa"/>
          </w:tblCellMar>
        </w:tblPrEx>
        <w:trPr>
          <w:trHeight w:val="1880"/>
          <w:jc w:val="center"/>
        </w:trPr>
        <w:tc>
          <w:tcPr>
            <w:tcW w:w="1445" w:type="dxa"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CF2172">
            <w:pPr>
              <w:pStyle w:val="Standard"/>
              <w:rPr>
                <w:rFonts w:ascii="Arial" w:hAnsi="Arial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 w:rsidP="004551D4">
            <w:pPr>
              <w:pStyle w:val="Standard"/>
              <w:jc w:val="center"/>
              <w:rPr>
                <w:szCs w:val="20"/>
              </w:rPr>
            </w:pPr>
            <w:r w:rsidRPr="004551D4">
              <w:rPr>
                <w:rFonts w:ascii="Arial" w:hAnsi="Arial"/>
                <w:szCs w:val="20"/>
              </w:rPr>
              <w:t>Martin Luther King Day</w:t>
            </w: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4551D4" w:rsidRDefault="00EA32F3" w:rsidP="004551D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551D4">
              <w:rPr>
                <w:rFonts w:ascii="Arial" w:hAnsi="Arial" w:cs="Arial"/>
                <w:sz w:val="20"/>
                <w:szCs w:val="20"/>
              </w:rPr>
              <w:t>Off</w:t>
            </w:r>
          </w:p>
          <w:p w:rsidR="00CF2172" w:rsidRPr="004551D4" w:rsidRDefault="00EA32F3" w:rsidP="004551D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551D4">
              <w:rPr>
                <w:rFonts w:ascii="Arial" w:hAnsi="Arial" w:cs="Arial"/>
                <w:sz w:val="20"/>
                <w:szCs w:val="20"/>
              </w:rPr>
              <w:t xml:space="preserve">In Lieu Of </w:t>
            </w:r>
            <w:r w:rsidR="00455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51D4">
              <w:rPr>
                <w:rFonts w:ascii="Arial" w:hAnsi="Arial" w:cs="Arial"/>
                <w:sz w:val="20"/>
                <w:szCs w:val="20"/>
              </w:rPr>
              <w:t>Ho</w:t>
            </w:r>
            <w:r w:rsidRPr="004551D4">
              <w:rPr>
                <w:rFonts w:ascii="Arial" w:hAnsi="Arial" w:cs="Arial"/>
                <w:sz w:val="20"/>
                <w:szCs w:val="20"/>
              </w:rPr>
              <w:t>l</w:t>
            </w:r>
            <w:r w:rsidRPr="004551D4">
              <w:rPr>
                <w:rFonts w:ascii="Arial" w:hAnsi="Arial" w:cs="Arial"/>
                <w:sz w:val="20"/>
                <w:szCs w:val="20"/>
              </w:rPr>
              <w:t>iday</w:t>
            </w: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5pm-10pm</w:t>
            </w:r>
          </w:p>
          <w:p w:rsidR="00CF2172" w:rsidRPr="004551D4" w:rsidRDefault="00EA32F3">
            <w:pPr>
              <w:pStyle w:val="Standard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eastAsia="Times New Roman" w:hAnsi="Arial" w:cs="Arial"/>
                <w:kern w:val="0"/>
                <w:szCs w:val="20"/>
                <w:lang w:eastAsia="en-US" w:bidi="ar-SA"/>
              </w:rPr>
              <w:t>Popular Grove/</w:t>
            </w:r>
            <w:r w:rsidR="004551D4">
              <w:rPr>
                <w:rFonts w:ascii="Arial" w:eastAsia="Times New Roman" w:hAnsi="Arial" w:cs="Arial"/>
                <w:kern w:val="0"/>
                <w:szCs w:val="20"/>
                <w:lang w:eastAsia="en-US" w:bidi="ar-SA"/>
              </w:rPr>
              <w:t xml:space="preserve"> </w:t>
            </w:r>
            <w:r w:rsidRPr="004551D4">
              <w:rPr>
                <w:rFonts w:ascii="Arial" w:eastAsia="Times New Roman" w:hAnsi="Arial" w:cs="Arial"/>
                <w:kern w:val="0"/>
                <w:szCs w:val="20"/>
                <w:lang w:eastAsia="en-US" w:bidi="ar-SA"/>
              </w:rPr>
              <w:t>Edmon</w:t>
            </w:r>
            <w:r w:rsidR="004551D4">
              <w:rPr>
                <w:rFonts w:ascii="Arial" w:eastAsia="Times New Roman" w:hAnsi="Arial" w:cs="Arial"/>
                <w:kern w:val="0"/>
                <w:szCs w:val="20"/>
                <w:lang w:eastAsia="en-US" w:bidi="ar-SA"/>
              </w:rPr>
              <w:t>d</w:t>
            </w:r>
            <w:r w:rsidRPr="004551D4">
              <w:rPr>
                <w:rFonts w:ascii="Arial" w:eastAsia="Times New Roman" w:hAnsi="Arial" w:cs="Arial"/>
                <w:kern w:val="0"/>
                <w:szCs w:val="20"/>
                <w:lang w:eastAsia="en-US" w:bidi="ar-SA"/>
              </w:rPr>
              <w:t>son Ave</w:t>
            </w: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2pm-5pm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GLCCB   </w:t>
            </w:r>
          </w:p>
          <w:p w:rsidR="00CF2172" w:rsidRPr="004551D4" w:rsidRDefault="00CF2172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5pm- 9pm </w:t>
            </w:r>
          </w:p>
          <w:p w:rsidR="00CF2172" w:rsidRPr="004551D4" w:rsidRDefault="00EA32F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Baltimore/Gay</w:t>
            </w:r>
          </w:p>
          <w:p w:rsidR="00CF2172" w:rsidRPr="004551D4" w:rsidRDefault="00EA32F3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(The Block)</w:t>
            </w:r>
          </w:p>
          <w:p w:rsidR="00CF2172" w:rsidRPr="004551D4" w:rsidRDefault="00EA32F3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4551D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highlight w:val="yellow"/>
                <w:lang w:eastAsia="en-US" w:bidi="ar-SA"/>
              </w:rPr>
              <w:t>ETE/NEP</w:t>
            </w:r>
          </w:p>
          <w:p w:rsidR="00CF2172" w:rsidRPr="004551D4" w:rsidRDefault="00CF2172">
            <w:pPr>
              <w:pStyle w:val="Standard"/>
              <w:rPr>
                <w:rFonts w:ascii="Arial" w:hAnsi="Arial" w:cs="Arial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5pm-10pm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Lakeview Towers</w:t>
            </w:r>
          </w:p>
          <w:p w:rsidR="00CF2172" w:rsidRPr="004551D4" w:rsidRDefault="00EA32F3">
            <w:pPr>
              <w:pStyle w:val="Standard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eastAsia="Times New Roman" w:hAnsi="Arial" w:cs="Arial"/>
                <w:kern w:val="0"/>
                <w:szCs w:val="20"/>
                <w:lang w:eastAsia="en-US" w:bidi="ar-SA"/>
              </w:rPr>
              <w:t>717 Druid Park Lake Dr</w:t>
            </w:r>
          </w:p>
        </w:tc>
        <w:tc>
          <w:tcPr>
            <w:tcW w:w="1446" w:type="dxa"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11am-4pm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St. Agnes Healthcare 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b/>
                <w:kern w:val="0"/>
                <w:sz w:val="20"/>
                <w:szCs w:val="20"/>
                <w:highlight w:val="yellow"/>
                <w:lang w:eastAsia="en-US" w:bidi="ar-SA"/>
              </w:rPr>
              <w:t>ETE</w:t>
            </w:r>
          </w:p>
          <w:p w:rsidR="00CF2172" w:rsidRPr="004551D4" w:rsidRDefault="00CF2172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72" w:rsidRPr="004551D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45" w:type="dxa"/>
            <w:tcBorders>
              <w:top w:val="single" w:sz="4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szCs w:val="20"/>
              </w:rPr>
            </w:pPr>
            <w:r w:rsidRPr="004551D4">
              <w:rPr>
                <w:rFonts w:ascii="Arial" w:hAnsi="Arial"/>
                <w:szCs w:val="20"/>
              </w:rPr>
              <w:t>26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szCs w:val="20"/>
              </w:rPr>
            </w:pPr>
            <w:r w:rsidRPr="004551D4">
              <w:rPr>
                <w:rFonts w:ascii="Arial" w:hAnsi="Arial"/>
                <w:szCs w:val="20"/>
              </w:rPr>
              <w:t>27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EA32F3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CF2172" w:rsidRPr="004551D4" w:rsidRDefault="00CF2172">
            <w:pPr>
              <w:pStyle w:val="Standard"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CF2172" w:rsidRPr="004551D4">
        <w:tblPrEx>
          <w:tblCellMar>
            <w:top w:w="0" w:type="dxa"/>
            <w:bottom w:w="0" w:type="dxa"/>
          </w:tblCellMar>
        </w:tblPrEx>
        <w:trPr>
          <w:trHeight w:val="1880"/>
          <w:jc w:val="center"/>
        </w:trPr>
        <w:tc>
          <w:tcPr>
            <w:tcW w:w="1445" w:type="dxa"/>
            <w:tcBorders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CF2172">
            <w:pPr>
              <w:pStyle w:val="Standard"/>
              <w:rPr>
                <w:rFonts w:ascii="Arial" w:hAnsi="Arial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CF2172">
            <w:pPr>
              <w:pStyle w:val="Standard"/>
              <w:rPr>
                <w:rFonts w:ascii="Arial" w:hAnsi="Arial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2pm-5pm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GLCCB   </w:t>
            </w:r>
          </w:p>
          <w:p w:rsidR="00CF2172" w:rsidRPr="004551D4" w:rsidRDefault="00CF2172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5pm- 9pm 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Code Blue</w:t>
            </w:r>
          </w:p>
          <w:p w:rsidR="00CF2172" w:rsidRPr="004551D4" w:rsidRDefault="00CF2172">
            <w:pPr>
              <w:pStyle w:val="Standard"/>
              <w:rPr>
                <w:rFonts w:ascii="Arial" w:hAnsi="Arial" w:cs="Arial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5pm-10pm</w:t>
            </w:r>
          </w:p>
          <w:p w:rsidR="00CF2172" w:rsidRPr="004551D4" w:rsidRDefault="00EA32F3">
            <w:pPr>
              <w:pStyle w:val="Standard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eastAsia="Times New Roman" w:hAnsi="Arial" w:cs="Arial"/>
                <w:kern w:val="0"/>
                <w:szCs w:val="20"/>
                <w:lang w:eastAsia="en-US" w:bidi="ar-SA"/>
              </w:rPr>
              <w:t>Erdman/</w:t>
            </w:r>
            <w:r w:rsidR="004551D4">
              <w:rPr>
                <w:rFonts w:ascii="Arial" w:eastAsia="Times New Roman" w:hAnsi="Arial" w:cs="Arial"/>
                <w:kern w:val="0"/>
                <w:szCs w:val="20"/>
                <w:lang w:eastAsia="en-US" w:bidi="ar-SA"/>
              </w:rPr>
              <w:t xml:space="preserve"> </w:t>
            </w:r>
            <w:r w:rsidRPr="004551D4">
              <w:rPr>
                <w:rFonts w:ascii="Arial" w:eastAsia="Times New Roman" w:hAnsi="Arial" w:cs="Arial"/>
                <w:kern w:val="0"/>
                <w:szCs w:val="20"/>
                <w:lang w:eastAsia="en-US" w:bidi="ar-SA"/>
              </w:rPr>
              <w:t>Belair Rd.</w:t>
            </w:r>
          </w:p>
        </w:tc>
        <w:tc>
          <w:tcPr>
            <w:tcW w:w="1444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2pm-5pm</w:t>
            </w:r>
          </w:p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GLCCB   </w:t>
            </w:r>
          </w:p>
          <w:p w:rsidR="00CF2172" w:rsidRPr="004551D4" w:rsidRDefault="00CF2172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4551D4" w:rsidRPr="004551D4" w:rsidRDefault="004551D4" w:rsidP="004551D4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5pm- 9pm </w:t>
            </w:r>
          </w:p>
          <w:p w:rsidR="004551D4" w:rsidRPr="004551D4" w:rsidRDefault="004551D4" w:rsidP="004551D4">
            <w:pPr>
              <w:widowControl/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551D4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Homestead/ Harford Rd.</w:t>
            </w:r>
          </w:p>
          <w:p w:rsidR="00CF2172" w:rsidRPr="004551D4" w:rsidRDefault="00CF2172" w:rsidP="004551D4">
            <w:pPr>
              <w:widowControl/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EA32F3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551D4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5pm-10pm</w:t>
            </w:r>
          </w:p>
          <w:p w:rsidR="00CF2172" w:rsidRPr="004551D4" w:rsidRDefault="00EA32F3">
            <w:pPr>
              <w:pStyle w:val="Standard"/>
              <w:rPr>
                <w:rFonts w:ascii="Arial" w:hAnsi="Arial" w:cs="Arial"/>
                <w:szCs w:val="20"/>
              </w:rPr>
            </w:pPr>
            <w:r w:rsidRPr="004551D4">
              <w:rPr>
                <w:rFonts w:ascii="Arial" w:eastAsia="Times New Roman" w:hAnsi="Arial" w:cs="Arial"/>
                <w:kern w:val="0"/>
                <w:szCs w:val="20"/>
                <w:lang w:eastAsia="en-US" w:bidi="ar-SA"/>
              </w:rPr>
              <w:t>Pennsylvania/Laurens</w:t>
            </w:r>
          </w:p>
        </w:tc>
        <w:tc>
          <w:tcPr>
            <w:tcW w:w="1446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CF2172" w:rsidRPr="004551D4" w:rsidRDefault="00CF2172">
            <w:pPr>
              <w:widowControl/>
              <w:suppressAutoHyphens w:val="0"/>
              <w:autoSpaceDE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CF2172" w:rsidRPr="004551D4" w:rsidRDefault="00CF2172">
            <w:pPr>
              <w:pStyle w:val="Standard"/>
              <w:rPr>
                <w:rFonts w:ascii="Arial" w:hAnsi="Arial" w:cs="Arial"/>
                <w:szCs w:val="20"/>
              </w:rPr>
            </w:pPr>
          </w:p>
        </w:tc>
      </w:tr>
    </w:tbl>
    <w:p w:rsidR="00CF2172" w:rsidRDefault="00CF2172">
      <w:pPr>
        <w:pStyle w:val="Standard"/>
      </w:pPr>
    </w:p>
    <w:sectPr w:rsidR="00CF2172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F3" w:rsidRDefault="00EA32F3">
      <w:r>
        <w:separator/>
      </w:r>
    </w:p>
  </w:endnote>
  <w:endnote w:type="continuationSeparator" w:id="0">
    <w:p w:rsidR="00EA32F3" w:rsidRDefault="00EA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E">
    <w:charset w:val="00"/>
    <w:family w:val="auto"/>
    <w:pitch w:val="variable"/>
  </w:font>
  <w:font w:name="Times New Roman Cyr">
    <w:charset w:val="00"/>
    <w:family w:val="auto"/>
    <w:pitch w:val="variable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F3" w:rsidRDefault="00EA32F3">
      <w:r>
        <w:rPr>
          <w:color w:val="000000"/>
        </w:rPr>
        <w:separator/>
      </w:r>
    </w:p>
  </w:footnote>
  <w:footnote w:type="continuationSeparator" w:id="0">
    <w:p w:rsidR="00EA32F3" w:rsidRDefault="00EA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172"/>
    <w:rsid w:val="00070C52"/>
    <w:rsid w:val="004551D4"/>
    <w:rsid w:val="00AC1F00"/>
    <w:rsid w:val="00CF2172"/>
    <w:rsid w:val="00E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 CE" w:hAnsi="Times New Roman" w:cs="Times New Roman Cyr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NoSpacing">
    <w:name w:val="No Spacing"/>
    <w:pPr>
      <w:suppressAutoHyphens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 CE" w:hAnsi="Times New Roman" w:cs="Times New Roman Cyr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NoSpacing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Myers, Tanya N.</cp:lastModifiedBy>
  <cp:revision>2</cp:revision>
  <dcterms:created xsi:type="dcterms:W3CDTF">2019-12-27T20:30:00Z</dcterms:created>
  <dcterms:modified xsi:type="dcterms:W3CDTF">2019-12-27T20:30:00Z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 </vt:lpwstr>
  </property>
  <property fmtid="{D5CDD505-2E9C-101B-9397-08002B2CF9AE}" pid="3" name="Operator">
    <vt:lpwstr>Derek Illchuk</vt:lpwstr>
  </property>
</Properties>
</file>